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0D8C8AC9" w:rsidR="009A2FE8" w:rsidRPr="00001F09" w:rsidRDefault="00C876B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CONCORS</w:t>
      </w:r>
      <w:r w:rsidR="00536DFC">
        <w:rPr>
          <w:rFonts w:ascii="Book Antiqua" w:hAnsi="Book Antiqua"/>
          <w:b/>
          <w:sz w:val="24"/>
          <w:szCs w:val="24"/>
        </w:rPr>
        <w:t xml:space="preserve">O - </w:t>
      </w:r>
      <w:r w:rsidR="00536DFC" w:rsidRPr="008B7DC4">
        <w:rPr>
          <w:rFonts w:ascii="Book Antiqua" w:hAnsi="Book Antiqua"/>
          <w:b/>
          <w:sz w:val="24"/>
          <w:szCs w:val="24"/>
          <w:u w:val="single"/>
        </w:rPr>
        <w:t>CDC A015</w:t>
      </w:r>
      <w:r w:rsidR="00536DF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– 2021/22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A3CEC9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251BAEB6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536DFC">
        <w:rPr>
          <w:rFonts w:ascii="Book Antiqua" w:hAnsi="Book Antiqua"/>
          <w:sz w:val="24"/>
          <w:szCs w:val="24"/>
        </w:rPr>
        <w:t xml:space="preserve"> </w:t>
      </w:r>
      <w:r w:rsidR="00536DFC" w:rsidRPr="00536DFC">
        <w:rPr>
          <w:rFonts w:ascii="Book Antiqua" w:hAnsi="Book Antiqua"/>
          <w:b/>
          <w:bCs/>
          <w:sz w:val="24"/>
          <w:szCs w:val="24"/>
        </w:rPr>
        <w:t>A015</w:t>
      </w:r>
    </w:p>
    <w:p w14:paraId="4C9B0D8C" w14:textId="1010A8CD" w:rsidR="004002BD" w:rsidRPr="00536DFC" w:rsidRDefault="004002BD" w:rsidP="00536D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36DFC">
        <w:rPr>
          <w:rFonts w:ascii="Book Antiqua" w:hAnsi="Book Antiqua"/>
          <w:sz w:val="24"/>
          <w:szCs w:val="24"/>
        </w:rPr>
        <w:t>Provincia di:</w:t>
      </w:r>
      <w:r w:rsidR="00536DFC" w:rsidRPr="00536DFC">
        <w:rPr>
          <w:rFonts w:ascii="Book Antiqua" w:hAnsi="Book Antiqua"/>
          <w:sz w:val="24"/>
          <w:szCs w:val="24"/>
        </w:rPr>
        <w:t xml:space="preserve"> </w:t>
      </w:r>
      <w:r w:rsidRPr="00536DFC">
        <w:rPr>
          <w:rFonts w:ascii="Book Antiqua" w:hAnsi="Book Antiqua"/>
          <w:sz w:val="24"/>
          <w:szCs w:val="24"/>
        </w:rPr>
        <w:t>Potenza</w:t>
      </w:r>
    </w:p>
    <w:p w14:paraId="50AC9641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14:paraId="080D1E26" w14:textId="3892FA14" w:rsidR="004002BD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536DFC" w:rsidRPr="0022740E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I.P.S.I.A. "GIORGI" POTENZA</w:t>
      </w:r>
      <w:r w:rsidR="00536DFC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747FC2B1" w14:textId="77652157" w:rsidR="008F1A5C" w:rsidRPr="00536DFC" w:rsidRDefault="008F1A5C" w:rsidP="00536D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="00536DFC" w:rsidRPr="00536DFC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 xml:space="preserve"> </w:t>
      </w:r>
      <w:r w:rsidR="00536DFC" w:rsidRPr="0022740E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I.I.S. "L. SINISGALLI" SENISE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645CEE5E" w14:textId="77777777" w:rsidR="008F1A5C" w:rsidRP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29AD41E2" w:rsidR="002F56E1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6C54940" w14:textId="77777777" w:rsidR="00536DFC" w:rsidRPr="00001F09" w:rsidRDefault="00536DF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7564EC42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CA6B" w14:textId="77777777" w:rsidR="00906BC5" w:rsidRDefault="00906BC5" w:rsidP="004B72B2">
      <w:pPr>
        <w:spacing w:after="0" w:line="240" w:lineRule="auto"/>
      </w:pPr>
      <w:r>
        <w:separator/>
      </w:r>
    </w:p>
  </w:endnote>
  <w:endnote w:type="continuationSeparator" w:id="0">
    <w:p w14:paraId="7A0FD833" w14:textId="77777777" w:rsidR="00906BC5" w:rsidRDefault="00906BC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9F5B9C">
      <w:fldChar w:fldCharType="begin"/>
    </w:r>
    <w:r w:rsidR="009F5B9C">
      <w:instrText>NUMPAGES  \* Arabic  \* MERGEFORMAT</w:instrText>
    </w:r>
    <w:r w:rsidR="009F5B9C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9F5B9C">
      <w:rPr>
        <w:rFonts w:ascii="Book Antiqua" w:hAnsi="Book Antiqua"/>
        <w:b/>
        <w:noProof/>
        <w:sz w:val="20"/>
        <w:szCs w:val="20"/>
      </w:rPr>
      <w:fldChar w:fldCharType="end"/>
    </w:r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9F5B9C">
      <w:fldChar w:fldCharType="begin"/>
    </w:r>
    <w:r w:rsidR="009F5B9C">
      <w:instrText>NUMPAGES  \* Arabic  \* MERGEFORMAT</w:instrText>
    </w:r>
    <w:r w:rsidR="009F5B9C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9F5B9C">
      <w:rPr>
        <w:rFonts w:ascii="Book Antiqua" w:hAnsi="Book Antiqua"/>
        <w:b/>
        <w:noProof/>
        <w:sz w:val="20"/>
        <w:szCs w:val="20"/>
      </w:rPr>
      <w:fldChar w:fldCharType="end"/>
    </w:r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F9D5" w14:textId="77777777" w:rsidR="00906BC5" w:rsidRDefault="00906BC5" w:rsidP="004B72B2">
      <w:pPr>
        <w:spacing w:after="0" w:line="240" w:lineRule="auto"/>
      </w:pPr>
      <w:r>
        <w:separator/>
      </w:r>
    </w:p>
  </w:footnote>
  <w:footnote w:type="continuationSeparator" w:id="0">
    <w:p w14:paraId="4F15D4F3" w14:textId="77777777" w:rsidR="00906BC5" w:rsidRDefault="00906BC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6DFC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B7DC4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9F5B9C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2021-08-23T21:47:00Z</dcterms:created>
  <dcterms:modified xsi:type="dcterms:W3CDTF">2021-08-23T21:47:00Z</dcterms:modified>
</cp:coreProperties>
</file>