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390B" w14:textId="417AE78F" w:rsidR="00C876BB" w:rsidRDefault="00692B66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>MODELLO DI ACCETTAZIONE DI NOMINA A TEMPO INDETERMINATO</w:t>
      </w:r>
    </w:p>
    <w:p w14:paraId="25176C67" w14:textId="687061F1" w:rsidR="009A2FE8" w:rsidRPr="00001F09" w:rsidRDefault="00C876BB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CONCORSI </w:t>
      </w:r>
      <w:r w:rsidR="004B0CDD">
        <w:rPr>
          <w:rFonts w:ascii="Book Antiqua" w:hAnsi="Book Antiqua"/>
          <w:b/>
          <w:sz w:val="24"/>
          <w:szCs w:val="24"/>
        </w:rPr>
        <w:t xml:space="preserve">ORDIANRIO </w:t>
      </w:r>
      <w:r w:rsidR="005243C7">
        <w:rPr>
          <w:rFonts w:ascii="Book Antiqua" w:hAnsi="Book Antiqua"/>
          <w:b/>
          <w:sz w:val="24"/>
          <w:szCs w:val="24"/>
        </w:rPr>
        <w:t xml:space="preserve">DDD 499/2020 </w:t>
      </w:r>
      <w:r w:rsidR="004B0CDD">
        <w:rPr>
          <w:rFonts w:ascii="Book Antiqua" w:hAnsi="Book Antiqua"/>
          <w:b/>
          <w:sz w:val="24"/>
          <w:szCs w:val="24"/>
        </w:rPr>
        <w:t xml:space="preserve">- CDC </w:t>
      </w:r>
      <w:r w:rsidR="00DD0A6A">
        <w:rPr>
          <w:rFonts w:ascii="Book Antiqua" w:hAnsi="Book Antiqua"/>
          <w:b/>
          <w:sz w:val="24"/>
          <w:szCs w:val="24"/>
        </w:rPr>
        <w:t>A</w:t>
      </w:r>
      <w:r w:rsidR="004B0CDD">
        <w:rPr>
          <w:rFonts w:ascii="Book Antiqua" w:hAnsi="Book Antiqua"/>
          <w:b/>
          <w:sz w:val="24"/>
          <w:szCs w:val="24"/>
        </w:rPr>
        <w:t>0</w:t>
      </w:r>
      <w:r w:rsidR="00DD0A6A">
        <w:rPr>
          <w:rFonts w:ascii="Book Antiqua" w:hAnsi="Book Antiqua"/>
          <w:b/>
          <w:sz w:val="24"/>
          <w:szCs w:val="24"/>
        </w:rPr>
        <w:t>11</w:t>
      </w:r>
      <w:r>
        <w:rPr>
          <w:rFonts w:ascii="Book Antiqua" w:hAnsi="Book Antiqua"/>
          <w:b/>
          <w:sz w:val="24"/>
          <w:szCs w:val="24"/>
        </w:rPr>
        <w:t xml:space="preserve"> – 202</w:t>
      </w:r>
      <w:r w:rsidR="004B0CDD">
        <w:rPr>
          <w:rFonts w:ascii="Book Antiqua" w:hAnsi="Book Antiqua"/>
          <w:b/>
          <w:sz w:val="24"/>
          <w:szCs w:val="24"/>
        </w:rPr>
        <w:t>2</w:t>
      </w:r>
      <w:r>
        <w:rPr>
          <w:rFonts w:ascii="Book Antiqua" w:hAnsi="Book Antiqua"/>
          <w:b/>
          <w:sz w:val="24"/>
          <w:szCs w:val="24"/>
        </w:rPr>
        <w:t>/2</w:t>
      </w:r>
      <w:r w:rsidR="004B0CDD">
        <w:rPr>
          <w:rFonts w:ascii="Book Antiqua" w:hAnsi="Book Antiqua"/>
          <w:b/>
          <w:sz w:val="24"/>
          <w:szCs w:val="24"/>
        </w:rPr>
        <w:t>3</w:t>
      </w:r>
    </w:p>
    <w:p w14:paraId="0EA66FFB" w14:textId="77777777" w:rsidR="00E9338C" w:rsidRPr="00001F09" w:rsidRDefault="00E9338C" w:rsidP="00001F09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sz w:val="24"/>
          <w:szCs w:val="24"/>
        </w:rPr>
      </w:pPr>
    </w:p>
    <w:p w14:paraId="2222AB61" w14:textId="0A3CEC94" w:rsidR="00692B66" w:rsidRPr="00001F09" w:rsidRDefault="008F1A5C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</w:t>
      </w:r>
      <w:r w:rsidR="00692B66" w:rsidRPr="00001F09">
        <w:rPr>
          <w:rFonts w:ascii="Book Antiqua" w:hAnsi="Book Antiqua"/>
          <w:sz w:val="24"/>
          <w:szCs w:val="24"/>
        </w:rPr>
        <w:t>a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( ___ ), </w:t>
      </w:r>
      <w:r w:rsidR="00C876BB">
        <w:rPr>
          <w:rFonts w:ascii="Book Antiqua" w:hAnsi="Book Antiqua"/>
          <w:sz w:val="24"/>
          <w:szCs w:val="24"/>
        </w:rPr>
        <w:t>convocato</w:t>
      </w:r>
      <w:r>
        <w:rPr>
          <w:rFonts w:ascii="Book Antiqua" w:hAnsi="Book Antiqua"/>
          <w:sz w:val="24"/>
          <w:szCs w:val="24"/>
        </w:rPr>
        <w:t>/a quale destinatario/a</w:t>
      </w:r>
      <w:r w:rsidR="00962CCE" w:rsidRPr="00001F09">
        <w:rPr>
          <w:rFonts w:ascii="Book Antiqua" w:hAnsi="Book Antiqua"/>
          <w:sz w:val="24"/>
          <w:szCs w:val="24"/>
        </w:rPr>
        <w:t xml:space="preserve"> di </w:t>
      </w:r>
      <w:r w:rsidR="00C876BB">
        <w:rPr>
          <w:rFonts w:ascii="Book Antiqua" w:hAnsi="Book Antiqua"/>
          <w:sz w:val="24"/>
          <w:szCs w:val="24"/>
        </w:rPr>
        <w:t xml:space="preserve">proposta di </w:t>
      </w:r>
      <w:r w:rsidR="00962CCE" w:rsidRPr="00001F09">
        <w:rPr>
          <w:rFonts w:ascii="Book Antiqua" w:hAnsi="Book Antiqua"/>
          <w:sz w:val="24"/>
          <w:szCs w:val="24"/>
        </w:rPr>
        <w:t>assunzione a tempo indeterminato</w:t>
      </w:r>
    </w:p>
    <w:p w14:paraId="27156EBF" w14:textId="77777777" w:rsidR="00713F2C" w:rsidRPr="00001F09" w:rsidRDefault="00713F2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 w:rsidRPr="00001F09">
        <w:rPr>
          <w:rFonts w:ascii="Book Antiqua" w:hAnsi="Book Antiqua"/>
          <w:b/>
          <w:caps/>
          <w:sz w:val="24"/>
          <w:szCs w:val="24"/>
        </w:rPr>
        <w:t>dichiaro</w:t>
      </w:r>
    </w:p>
    <w:p w14:paraId="7C466C4D" w14:textId="1B6F92A2" w:rsidR="00962CCE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Di accettare la proposta di nomina a tempo indeterminato</w:t>
      </w:r>
      <w:r w:rsidR="008F1A5C">
        <w:rPr>
          <w:rFonts w:ascii="Book Antiqua" w:hAnsi="Book Antiqua"/>
          <w:sz w:val="24"/>
          <w:szCs w:val="24"/>
        </w:rPr>
        <w:t xml:space="preserve"> nella seguente classe di concorso</w:t>
      </w:r>
      <w:r w:rsidR="00572447">
        <w:rPr>
          <w:rFonts w:ascii="Book Antiqua" w:hAnsi="Book Antiqua"/>
          <w:sz w:val="24"/>
          <w:szCs w:val="24"/>
        </w:rPr>
        <w:t>:</w:t>
      </w:r>
      <w:r w:rsidR="004B0CDD">
        <w:rPr>
          <w:rFonts w:ascii="Book Antiqua" w:hAnsi="Book Antiqua"/>
          <w:sz w:val="24"/>
          <w:szCs w:val="24"/>
        </w:rPr>
        <w:t xml:space="preserve"> </w:t>
      </w:r>
      <w:r w:rsidR="00DD0A6A">
        <w:rPr>
          <w:rFonts w:ascii="Book Antiqua" w:hAnsi="Book Antiqua"/>
          <w:b/>
          <w:bCs/>
          <w:sz w:val="24"/>
          <w:szCs w:val="24"/>
        </w:rPr>
        <w:t>A011</w:t>
      </w:r>
    </w:p>
    <w:p w14:paraId="2EA35FB2" w14:textId="1BCD9388" w:rsidR="004002BD" w:rsidRPr="004B0CDD" w:rsidRDefault="00713F2C" w:rsidP="004B0CD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4B0CDD">
        <w:rPr>
          <w:rFonts w:ascii="Book Antiqua" w:hAnsi="Book Antiqua"/>
          <w:sz w:val="24"/>
          <w:szCs w:val="24"/>
        </w:rPr>
        <w:t xml:space="preserve">Di </w:t>
      </w:r>
      <w:r w:rsidR="004002BD" w:rsidRPr="004B0CDD">
        <w:rPr>
          <w:rFonts w:ascii="Book Antiqua" w:hAnsi="Book Antiqua"/>
          <w:sz w:val="24"/>
          <w:szCs w:val="24"/>
        </w:rPr>
        <w:t xml:space="preserve">indicare con ordine di gradimento la </w:t>
      </w:r>
      <w:r w:rsidR="00D305EF">
        <w:rPr>
          <w:rFonts w:ascii="Book Antiqua" w:hAnsi="Book Antiqua"/>
          <w:sz w:val="24"/>
          <w:szCs w:val="24"/>
        </w:rPr>
        <w:t>p</w:t>
      </w:r>
      <w:r w:rsidR="004002BD" w:rsidRPr="004B0CDD">
        <w:rPr>
          <w:rFonts w:ascii="Book Antiqua" w:hAnsi="Book Antiqua"/>
          <w:sz w:val="24"/>
          <w:szCs w:val="24"/>
        </w:rPr>
        <w:t>rovincia di:</w:t>
      </w:r>
    </w:p>
    <w:p w14:paraId="4C9B0D8C" w14:textId="77777777" w:rsidR="004002BD" w:rsidRPr="00001F09" w:rsidRDefault="004002BD" w:rsidP="00001F0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Potenza   [___]</w:t>
      </w:r>
    </w:p>
    <w:p w14:paraId="7363A48C" w14:textId="77777777" w:rsidR="004002BD" w:rsidRPr="00001F09" w:rsidRDefault="004002BD" w:rsidP="00001F0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Matera     [___]</w:t>
      </w:r>
    </w:p>
    <w:p w14:paraId="50AC9641" w14:textId="77777777" w:rsidR="004002BD" w:rsidRDefault="004002BD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Di individuare di seguito l’ordine di preferenza delle sedi disponibili:</w:t>
      </w:r>
    </w:p>
    <w:p w14:paraId="080D1E26" w14:textId="47374853" w:rsidR="004002BD" w:rsidRPr="00D305EF" w:rsidRDefault="008F1A5C" w:rsidP="008F1A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05EF">
        <w:rPr>
          <w:rFonts w:ascii="Arial" w:hAnsi="Arial" w:cs="Arial"/>
          <w:sz w:val="20"/>
          <w:szCs w:val="20"/>
        </w:rPr>
        <w:t>PZ –</w:t>
      </w:r>
      <w:r w:rsidR="00D305EF" w:rsidRPr="00D305EF">
        <w:rPr>
          <w:rFonts w:ascii="Arial" w:hAnsi="Arial" w:cs="Arial"/>
          <w:sz w:val="20"/>
          <w:szCs w:val="20"/>
        </w:rPr>
        <w:t xml:space="preserve"> </w:t>
      </w:r>
      <w:r w:rsidR="00DD0A6A">
        <w:rPr>
          <w:rFonts w:ascii="Arial" w:hAnsi="Arial" w:cs="Arial"/>
          <w:sz w:val="20"/>
          <w:szCs w:val="20"/>
        </w:rPr>
        <w:t>I.I.S."DE SARLO-DE LORENZO" LAGONEGRO</w:t>
      </w:r>
      <w:r w:rsidR="00DD0A6A" w:rsidRPr="00D305EF">
        <w:rPr>
          <w:rFonts w:ascii="Arial" w:hAnsi="Arial" w:cs="Arial"/>
          <w:sz w:val="20"/>
          <w:szCs w:val="20"/>
        </w:rPr>
        <w:t xml:space="preserve"> </w:t>
      </w:r>
      <w:r w:rsidRPr="00D305EF">
        <w:rPr>
          <w:rFonts w:ascii="Arial" w:hAnsi="Arial" w:cs="Arial"/>
          <w:sz w:val="20"/>
          <w:szCs w:val="20"/>
        </w:rPr>
        <w:t>[___]</w:t>
      </w:r>
    </w:p>
    <w:p w14:paraId="7A4A45CF" w14:textId="0CCB9F2B" w:rsidR="008F1A5C" w:rsidRPr="00D305EF" w:rsidRDefault="008F1A5C" w:rsidP="008F1A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05EF">
        <w:rPr>
          <w:rFonts w:ascii="Arial" w:hAnsi="Arial" w:cs="Arial"/>
          <w:sz w:val="20"/>
          <w:szCs w:val="20"/>
        </w:rPr>
        <w:t xml:space="preserve">PZ – </w:t>
      </w:r>
      <w:r w:rsidR="00DD0A6A">
        <w:rPr>
          <w:rFonts w:ascii="Arial" w:hAnsi="Arial" w:cs="Arial"/>
          <w:sz w:val="20"/>
          <w:szCs w:val="20"/>
        </w:rPr>
        <w:t>I.I.S. "CARLO LEVI" SANT'ARCANGELO</w:t>
      </w:r>
      <w:r w:rsidR="00DD0A6A" w:rsidRPr="00D305EF">
        <w:rPr>
          <w:rFonts w:ascii="Arial" w:hAnsi="Arial" w:cs="Arial"/>
          <w:sz w:val="20"/>
          <w:szCs w:val="20"/>
        </w:rPr>
        <w:t xml:space="preserve"> </w:t>
      </w:r>
      <w:r w:rsidRPr="00D305EF">
        <w:rPr>
          <w:rFonts w:ascii="Arial" w:hAnsi="Arial" w:cs="Arial"/>
          <w:sz w:val="20"/>
          <w:szCs w:val="20"/>
        </w:rPr>
        <w:t>[___]</w:t>
      </w:r>
    </w:p>
    <w:p w14:paraId="54619E76" w14:textId="3D9B9EB0" w:rsidR="008F1A5C" w:rsidRPr="00D305EF" w:rsidRDefault="00DD0A6A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PZ</w:t>
      </w:r>
      <w:r w:rsidR="004002BD" w:rsidRPr="00D305EF">
        <w:rPr>
          <w:rFonts w:ascii="Arial" w:hAnsi="Arial" w:cs="Arial"/>
          <w:sz w:val="20"/>
          <w:szCs w:val="20"/>
        </w:rPr>
        <w:t xml:space="preserve"> </w:t>
      </w:r>
      <w:r w:rsidR="008F1A5C" w:rsidRPr="00D305EF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I.I.S. "FEDERICO II DI SVEVIA" MELFI</w:t>
      </w:r>
      <w:r w:rsidRPr="00D305EF">
        <w:rPr>
          <w:rFonts w:ascii="Arial" w:hAnsi="Arial" w:cs="Arial"/>
          <w:sz w:val="20"/>
          <w:szCs w:val="20"/>
        </w:rPr>
        <w:t xml:space="preserve"> </w:t>
      </w:r>
      <w:r w:rsidR="008F1A5C" w:rsidRPr="00D305EF">
        <w:rPr>
          <w:rFonts w:ascii="Arial" w:hAnsi="Arial" w:cs="Arial"/>
          <w:sz w:val="20"/>
          <w:szCs w:val="20"/>
        </w:rPr>
        <w:t>[___]</w:t>
      </w:r>
      <w:r w:rsidR="004002BD" w:rsidRPr="00D305EF">
        <w:rPr>
          <w:rFonts w:ascii="Arial" w:hAnsi="Arial" w:cs="Arial"/>
          <w:sz w:val="20"/>
          <w:szCs w:val="20"/>
        </w:rPr>
        <w:t xml:space="preserve"> </w:t>
      </w:r>
    </w:p>
    <w:p w14:paraId="4008F513" w14:textId="33178FA4" w:rsidR="008F1A5C" w:rsidRPr="00D305EF" w:rsidRDefault="008F1A5C" w:rsidP="008F1A5C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05EF">
        <w:rPr>
          <w:rFonts w:ascii="Arial" w:hAnsi="Arial" w:cs="Arial"/>
          <w:sz w:val="20"/>
          <w:szCs w:val="20"/>
        </w:rPr>
        <w:t xml:space="preserve">MT – </w:t>
      </w:r>
      <w:r w:rsidR="00DD0A6A">
        <w:rPr>
          <w:rFonts w:ascii="Arial" w:hAnsi="Arial" w:cs="Arial"/>
          <w:sz w:val="20"/>
          <w:szCs w:val="20"/>
        </w:rPr>
        <w:t>I.I.S."PITAGORA" -MONTALBANO JONICO</w:t>
      </w:r>
      <w:r w:rsidR="00DD0A6A" w:rsidRPr="00D305EF">
        <w:rPr>
          <w:rFonts w:ascii="Arial" w:hAnsi="Arial" w:cs="Arial"/>
          <w:sz w:val="20"/>
          <w:szCs w:val="20"/>
        </w:rPr>
        <w:t xml:space="preserve"> </w:t>
      </w:r>
      <w:r w:rsidRPr="00D305EF">
        <w:rPr>
          <w:rFonts w:ascii="Arial" w:hAnsi="Arial" w:cs="Arial"/>
          <w:sz w:val="20"/>
          <w:szCs w:val="20"/>
        </w:rPr>
        <w:t xml:space="preserve">[___] </w:t>
      </w:r>
    </w:p>
    <w:p w14:paraId="32430598" w14:textId="19E3F614" w:rsidR="00D305EF" w:rsidRPr="00D305EF" w:rsidRDefault="00D305EF" w:rsidP="00D305E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05EF">
        <w:rPr>
          <w:rFonts w:ascii="Arial" w:hAnsi="Arial" w:cs="Arial"/>
          <w:sz w:val="20"/>
          <w:szCs w:val="20"/>
        </w:rPr>
        <w:t xml:space="preserve">MT – </w:t>
      </w:r>
      <w:r w:rsidR="00DD0A6A">
        <w:rPr>
          <w:rFonts w:ascii="Arial" w:hAnsi="Arial" w:cs="Arial"/>
          <w:sz w:val="20"/>
          <w:szCs w:val="20"/>
        </w:rPr>
        <w:t>I.I.S."FELICE ALDERISIO"-STIGLIANO</w:t>
      </w:r>
      <w:r w:rsidR="00DD0A6A" w:rsidRPr="00D305EF">
        <w:rPr>
          <w:rFonts w:ascii="Arial" w:hAnsi="Arial" w:cs="Arial"/>
          <w:sz w:val="20"/>
          <w:szCs w:val="20"/>
        </w:rPr>
        <w:t xml:space="preserve"> </w:t>
      </w:r>
      <w:r w:rsidRPr="00D305EF">
        <w:rPr>
          <w:rFonts w:ascii="Arial" w:hAnsi="Arial" w:cs="Arial"/>
          <w:sz w:val="20"/>
          <w:szCs w:val="20"/>
        </w:rPr>
        <w:t xml:space="preserve">[___] </w:t>
      </w:r>
    </w:p>
    <w:p w14:paraId="3345A1B5" w14:textId="19EAF095" w:rsidR="00D305EF" w:rsidRPr="00D305EF" w:rsidRDefault="00D305EF" w:rsidP="00D305E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05EF">
        <w:rPr>
          <w:rFonts w:ascii="Arial" w:hAnsi="Arial" w:cs="Arial"/>
          <w:sz w:val="20"/>
          <w:szCs w:val="20"/>
        </w:rPr>
        <w:t xml:space="preserve">MT – </w:t>
      </w:r>
      <w:r w:rsidR="00DD0A6A">
        <w:rPr>
          <w:rFonts w:ascii="Arial" w:hAnsi="Arial" w:cs="Arial"/>
          <w:sz w:val="20"/>
          <w:szCs w:val="20"/>
        </w:rPr>
        <w:t>I.I.S."CARLO LEVI" -TRICARICO</w:t>
      </w:r>
      <w:r w:rsidR="00DD0A6A" w:rsidRPr="00D305EF">
        <w:rPr>
          <w:rFonts w:ascii="Arial" w:hAnsi="Arial" w:cs="Arial"/>
          <w:sz w:val="20"/>
          <w:szCs w:val="20"/>
        </w:rPr>
        <w:t xml:space="preserve"> </w:t>
      </w:r>
      <w:r w:rsidRPr="00D305EF">
        <w:rPr>
          <w:rFonts w:ascii="Arial" w:hAnsi="Arial" w:cs="Arial"/>
          <w:sz w:val="20"/>
          <w:szCs w:val="20"/>
        </w:rPr>
        <w:t>[___]</w:t>
      </w:r>
    </w:p>
    <w:p w14:paraId="645CEE5E" w14:textId="674D3F0C" w:rsidR="008F1A5C" w:rsidRDefault="008F1A5C" w:rsidP="008F1A5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(indicare le sedi in ordine di preferenza)</w:t>
      </w:r>
    </w:p>
    <w:p w14:paraId="5C3185E8" w14:textId="77777777" w:rsidR="004002BD" w:rsidRPr="008F1A5C" w:rsidRDefault="002F56E1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8F1A5C">
        <w:rPr>
          <w:rFonts w:ascii="Book Antiqua" w:hAnsi="Book Antiqua"/>
          <w:sz w:val="24"/>
          <w:szCs w:val="24"/>
        </w:rPr>
        <w:t>in corso di validità.</w:t>
      </w:r>
    </w:p>
    <w:p w14:paraId="72EAF57D" w14:textId="77777777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3AD89EF1" w14:textId="5E687307" w:rsidR="002F56E1" w:rsidRDefault="008F1A5C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6811B399" w14:textId="77777777" w:rsidR="00DD0A6A" w:rsidRPr="00001F09" w:rsidRDefault="00DD0A6A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427AA050" w14:textId="77777777" w:rsidR="002F56E1" w:rsidRPr="00001F09" w:rsidRDefault="002F56E1" w:rsidP="00001F09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7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8F1A5C">
        <w:t xml:space="preserve"> </w:t>
      </w:r>
      <w:r w:rsidR="008F1A5C" w:rsidRPr="005506C8">
        <w:rPr>
          <w:rFonts w:ascii="Book Antiqua" w:hAnsi="Book Antiqua"/>
          <w:sz w:val="24"/>
          <w:szCs w:val="24"/>
        </w:rPr>
        <w:t>oppure</w:t>
      </w:r>
      <w:r w:rsidR="008F1A5C">
        <w:t xml:space="preserve"> </w:t>
      </w:r>
      <w:hyperlink r:id="rId8" w:history="1">
        <w:r w:rsidR="008F1A5C" w:rsidRPr="008F1A5C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8F1A5C">
        <w:t xml:space="preserve"> </w:t>
      </w:r>
    </w:p>
    <w:p w14:paraId="3BC89FF4" w14:textId="77777777" w:rsidR="0078756F" w:rsidRPr="00001F09" w:rsidRDefault="0078756F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lastRenderedPageBreak/>
        <w:t>Legenda</w:t>
      </w:r>
      <w:r w:rsidRPr="00001F09">
        <w:rPr>
          <w:rFonts w:ascii="Book Antiqua" w:hAnsi="Book Antiqua"/>
          <w:sz w:val="24"/>
          <w:szCs w:val="24"/>
        </w:rPr>
        <w:t>: [__]spazio utile per esprimere una preferenza:</w:t>
      </w:r>
    </w:p>
    <w:p w14:paraId="1AAD36C6" w14:textId="4BF50B5A" w:rsidR="0078756F" w:rsidRPr="00001F09" w:rsidRDefault="0078756F" w:rsidP="00001F09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Per la scelta della </w:t>
      </w:r>
      <w:r w:rsidR="00D305EF">
        <w:rPr>
          <w:rFonts w:ascii="Book Antiqua" w:hAnsi="Book Antiqua"/>
          <w:sz w:val="24"/>
          <w:szCs w:val="24"/>
        </w:rPr>
        <w:t>p</w:t>
      </w:r>
      <w:r w:rsidRPr="00001F09">
        <w:rPr>
          <w:rFonts w:ascii="Book Antiqua" w:hAnsi="Book Antiqua"/>
          <w:sz w:val="24"/>
          <w:szCs w:val="24"/>
        </w:rPr>
        <w:t>rovincia di gradimento devono essere inseriti i numeri 1 e 2, dove 1 corrisponde alla prima scelta e 2 alla seconda</w:t>
      </w:r>
      <w:r w:rsidR="00D305EF">
        <w:rPr>
          <w:rFonts w:ascii="Book Antiqua" w:hAnsi="Book Antiqua"/>
          <w:sz w:val="24"/>
          <w:szCs w:val="24"/>
        </w:rPr>
        <w:t>. Indicare la rinuncia se si vuole rinunciare alla proposta per una delle due province</w:t>
      </w:r>
      <w:r w:rsidR="00001F09" w:rsidRPr="00001F09">
        <w:rPr>
          <w:rFonts w:ascii="Book Antiqua" w:hAnsi="Book Antiqua"/>
          <w:sz w:val="24"/>
          <w:szCs w:val="24"/>
        </w:rPr>
        <w:t>;</w:t>
      </w:r>
      <w:r w:rsidRPr="00001F09">
        <w:rPr>
          <w:rFonts w:ascii="Book Antiqua" w:hAnsi="Book Antiqua"/>
          <w:sz w:val="24"/>
          <w:szCs w:val="24"/>
        </w:rPr>
        <w:t xml:space="preserve"> </w:t>
      </w:r>
    </w:p>
    <w:p w14:paraId="021B0953" w14:textId="77777777" w:rsidR="0078756F" w:rsidRPr="00001F09" w:rsidRDefault="0078756F" w:rsidP="00001F09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Per la scelta della sede devono</w:t>
      </w:r>
      <w:r w:rsidR="00572447">
        <w:rPr>
          <w:rFonts w:ascii="Book Antiqua" w:hAnsi="Book Antiqua"/>
          <w:sz w:val="24"/>
          <w:szCs w:val="24"/>
        </w:rPr>
        <w:t xml:space="preserve"> essere inseriti i numeri da 1</w:t>
      </w:r>
      <w:r w:rsidRPr="00001F09">
        <w:rPr>
          <w:rFonts w:ascii="Book Antiqua" w:hAnsi="Book Antiqua"/>
          <w:sz w:val="24"/>
          <w:szCs w:val="24"/>
        </w:rPr>
        <w:t xml:space="preserve"> </w:t>
      </w:r>
      <w:r w:rsidR="008F1A5C">
        <w:rPr>
          <w:rFonts w:ascii="Book Antiqua" w:hAnsi="Book Antiqua"/>
          <w:sz w:val="24"/>
          <w:szCs w:val="24"/>
        </w:rPr>
        <w:t>in poi</w:t>
      </w:r>
      <w:r w:rsidRPr="00001F09">
        <w:rPr>
          <w:rFonts w:ascii="Book Antiqua" w:hAnsi="Book Antiqua"/>
          <w:sz w:val="24"/>
          <w:szCs w:val="24"/>
        </w:rPr>
        <w:t xml:space="preserve">, dove 1 corrisponde alla prima scelta </w:t>
      </w:r>
      <w:r w:rsidR="00001F09" w:rsidRPr="00001F09">
        <w:rPr>
          <w:rFonts w:ascii="Book Antiqua" w:hAnsi="Book Antiqua"/>
          <w:sz w:val="24"/>
          <w:szCs w:val="24"/>
        </w:rPr>
        <w:t>in ordine di preferenza.</w:t>
      </w:r>
    </w:p>
    <w:p w14:paraId="62415BE3" w14:textId="77777777" w:rsidR="0078756F" w:rsidRPr="00001F09" w:rsidRDefault="0078756F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006F1027" w14:textId="77777777" w:rsidR="006677DC" w:rsidRPr="00001F09" w:rsidRDefault="006677DC" w:rsidP="00001F09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6677DC" w:rsidRPr="00001F09" w:rsidSect="00E62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178E" w14:textId="77777777" w:rsidR="00E03CCB" w:rsidRDefault="00E03CCB" w:rsidP="004B72B2">
      <w:pPr>
        <w:spacing w:after="0" w:line="240" w:lineRule="auto"/>
      </w:pPr>
      <w:r>
        <w:separator/>
      </w:r>
    </w:p>
  </w:endnote>
  <w:endnote w:type="continuationSeparator" w:id="0">
    <w:p w14:paraId="25FA172B" w14:textId="77777777" w:rsidR="00E03CCB" w:rsidRDefault="00E03CCB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1339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2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fldSimple w:instr="NUMPAGES  \* Arabic  \* MERGEFORMAT">
      <w:r w:rsidR="00572447" w:rsidRPr="00572447">
        <w:rPr>
          <w:rFonts w:ascii="Book Antiqua" w:hAnsi="Book Antiqua"/>
          <w:b/>
          <w:noProof/>
          <w:sz w:val="20"/>
          <w:szCs w:val="20"/>
        </w:rPr>
        <w:t>2</w:t>
      </w:r>
    </w:fldSimple>
  </w:p>
  <w:p w14:paraId="36DB7A4D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1CEFBAE9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3E23571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>C.F. 80003310762 / Codice Ipa: m_pi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EB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1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fldSimple w:instr="NUMPAGES  \* Arabic  \* MERGEFORMAT">
      <w:r w:rsidR="00572447" w:rsidRPr="00572447">
        <w:rPr>
          <w:rFonts w:ascii="Book Antiqua" w:hAnsi="Book Antiqua"/>
          <w:b/>
          <w:noProof/>
          <w:sz w:val="20"/>
          <w:szCs w:val="20"/>
        </w:rPr>
        <w:t>2</w:t>
      </w:r>
    </w:fldSimple>
  </w:p>
  <w:p w14:paraId="51ACF1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72BC23F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6BD725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>C.F. 80003310762 / Codice Ipa: m_pi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1CD8F7FC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4655D" w14:textId="77777777" w:rsidR="00E03CCB" w:rsidRDefault="00E03CCB" w:rsidP="004B72B2">
      <w:pPr>
        <w:spacing w:after="0" w:line="240" w:lineRule="auto"/>
      </w:pPr>
      <w:r>
        <w:separator/>
      </w:r>
    </w:p>
  </w:footnote>
  <w:footnote w:type="continuationSeparator" w:id="0">
    <w:p w14:paraId="7AFB9D7C" w14:textId="77777777" w:rsidR="00E03CCB" w:rsidRDefault="00E03CCB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72AC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5267E7EE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6256DC52" wp14:editId="394F2A9A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9674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2D22369B" wp14:editId="149597ED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E7A29B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4F55CC34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2987D410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5ADF363D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215F7"/>
    <w:multiLevelType w:val="hybridMultilevel"/>
    <w:tmpl w:val="2F7ACA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880486">
    <w:abstractNumId w:val="6"/>
  </w:num>
  <w:num w:numId="2" w16cid:durableId="1480070402">
    <w:abstractNumId w:val="4"/>
  </w:num>
  <w:num w:numId="3" w16cid:durableId="1590842">
    <w:abstractNumId w:val="0"/>
  </w:num>
  <w:num w:numId="4" w16cid:durableId="1908807373">
    <w:abstractNumId w:val="8"/>
  </w:num>
  <w:num w:numId="5" w16cid:durableId="807556873">
    <w:abstractNumId w:val="3"/>
  </w:num>
  <w:num w:numId="6" w16cid:durableId="335303048">
    <w:abstractNumId w:val="2"/>
  </w:num>
  <w:num w:numId="7" w16cid:durableId="1163201848">
    <w:abstractNumId w:val="1"/>
  </w:num>
  <w:num w:numId="8" w16cid:durableId="1152019022">
    <w:abstractNumId w:val="7"/>
  </w:num>
  <w:num w:numId="9" w16cid:durableId="1585064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6F43"/>
    <w:rsid w:val="001A31DD"/>
    <w:rsid w:val="001B37BA"/>
    <w:rsid w:val="001C5F5E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608E9"/>
    <w:rsid w:val="00361B85"/>
    <w:rsid w:val="00362CA5"/>
    <w:rsid w:val="00362E8F"/>
    <w:rsid w:val="00363E4D"/>
    <w:rsid w:val="00372B94"/>
    <w:rsid w:val="0039634B"/>
    <w:rsid w:val="003A267D"/>
    <w:rsid w:val="003A69FB"/>
    <w:rsid w:val="003A6E86"/>
    <w:rsid w:val="003B341E"/>
    <w:rsid w:val="003B4075"/>
    <w:rsid w:val="003B68E1"/>
    <w:rsid w:val="003C07FF"/>
    <w:rsid w:val="003C08A1"/>
    <w:rsid w:val="003C676F"/>
    <w:rsid w:val="003D4450"/>
    <w:rsid w:val="003E3202"/>
    <w:rsid w:val="003F5CD2"/>
    <w:rsid w:val="004002BD"/>
    <w:rsid w:val="004028C9"/>
    <w:rsid w:val="004038E1"/>
    <w:rsid w:val="0040561A"/>
    <w:rsid w:val="004106F4"/>
    <w:rsid w:val="0042486D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0CDD"/>
    <w:rsid w:val="004B702C"/>
    <w:rsid w:val="004B72B2"/>
    <w:rsid w:val="004C753E"/>
    <w:rsid w:val="004D04FE"/>
    <w:rsid w:val="004D5990"/>
    <w:rsid w:val="004F4E27"/>
    <w:rsid w:val="004F626E"/>
    <w:rsid w:val="005243C7"/>
    <w:rsid w:val="005277C4"/>
    <w:rsid w:val="00532A26"/>
    <w:rsid w:val="00537B69"/>
    <w:rsid w:val="005444BA"/>
    <w:rsid w:val="005506C8"/>
    <w:rsid w:val="00552C85"/>
    <w:rsid w:val="0055352B"/>
    <w:rsid w:val="005602D6"/>
    <w:rsid w:val="0056267C"/>
    <w:rsid w:val="00570D4E"/>
    <w:rsid w:val="00570DF1"/>
    <w:rsid w:val="00571C67"/>
    <w:rsid w:val="0057244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E7C1B"/>
    <w:rsid w:val="007F0655"/>
    <w:rsid w:val="008115DD"/>
    <w:rsid w:val="00822A7A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7BE3"/>
    <w:rsid w:val="008F0B54"/>
    <w:rsid w:val="008F1A5C"/>
    <w:rsid w:val="00900473"/>
    <w:rsid w:val="009038C4"/>
    <w:rsid w:val="0090410D"/>
    <w:rsid w:val="0090433E"/>
    <w:rsid w:val="00906BC5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7096"/>
    <w:rsid w:val="0099575F"/>
    <w:rsid w:val="00996BB4"/>
    <w:rsid w:val="009A2FE8"/>
    <w:rsid w:val="009B300F"/>
    <w:rsid w:val="009D637C"/>
    <w:rsid w:val="009E1F95"/>
    <w:rsid w:val="009E2099"/>
    <w:rsid w:val="009E4F0C"/>
    <w:rsid w:val="009F1C45"/>
    <w:rsid w:val="009F4E6E"/>
    <w:rsid w:val="00A029BF"/>
    <w:rsid w:val="00A23B18"/>
    <w:rsid w:val="00A34DED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1D21"/>
    <w:rsid w:val="00AC3223"/>
    <w:rsid w:val="00AC4EE6"/>
    <w:rsid w:val="00AC5307"/>
    <w:rsid w:val="00AD7E87"/>
    <w:rsid w:val="00AE0ECF"/>
    <w:rsid w:val="00B11E49"/>
    <w:rsid w:val="00B22F80"/>
    <w:rsid w:val="00B34597"/>
    <w:rsid w:val="00B43364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6BB"/>
    <w:rsid w:val="00C87A56"/>
    <w:rsid w:val="00C9253D"/>
    <w:rsid w:val="00CA0CF3"/>
    <w:rsid w:val="00CA1AEE"/>
    <w:rsid w:val="00CA347A"/>
    <w:rsid w:val="00CA76EC"/>
    <w:rsid w:val="00CB0085"/>
    <w:rsid w:val="00CB36F0"/>
    <w:rsid w:val="00CB6228"/>
    <w:rsid w:val="00CB65D0"/>
    <w:rsid w:val="00CE0790"/>
    <w:rsid w:val="00CF0413"/>
    <w:rsid w:val="00D13C8B"/>
    <w:rsid w:val="00D13EF8"/>
    <w:rsid w:val="00D149D0"/>
    <w:rsid w:val="00D22363"/>
    <w:rsid w:val="00D305EF"/>
    <w:rsid w:val="00D32F7D"/>
    <w:rsid w:val="00D468CD"/>
    <w:rsid w:val="00D72C2F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0A6A"/>
    <w:rsid w:val="00DD2D91"/>
    <w:rsid w:val="00DD76D5"/>
    <w:rsid w:val="00DF3890"/>
    <w:rsid w:val="00DF3DC0"/>
    <w:rsid w:val="00DF55A2"/>
    <w:rsid w:val="00DF6A58"/>
    <w:rsid w:val="00E03CCB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47B1"/>
    <w:rsid w:val="00F35E59"/>
    <w:rsid w:val="00F419C0"/>
    <w:rsid w:val="00F4448B"/>
    <w:rsid w:val="00F47C8F"/>
    <w:rsid w:val="00F5270C"/>
    <w:rsid w:val="00F6300D"/>
    <w:rsid w:val="00F71D57"/>
    <w:rsid w:val="00F74482"/>
    <w:rsid w:val="00F903A9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8B4FA"/>
  <w15:docId w15:val="{E41FADA3-9933-4817-ACB2-3DB28514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pz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pz@postacert.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arta%20intestata%20ATP%20Pot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ATP Potenza.dot</Template>
  <TotalTime>26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Luigi</cp:lastModifiedBy>
  <cp:revision>11</cp:revision>
  <cp:lastPrinted>2016-02-02T08:09:00Z</cp:lastPrinted>
  <dcterms:created xsi:type="dcterms:W3CDTF">2020-05-12T14:43:00Z</dcterms:created>
  <dcterms:modified xsi:type="dcterms:W3CDTF">2022-08-29T19:49:00Z</dcterms:modified>
</cp:coreProperties>
</file>